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AEB" w:rsidRDefault="006F4AEB" w:rsidP="00462CAE">
      <w:pPr>
        <w:ind w:right="283"/>
        <w:jc w:val="both"/>
        <w:rPr>
          <w:rFonts w:ascii="Arial" w:eastAsiaTheme="minorHAnsi" w:hAnsi="Arial" w:cs="Arial"/>
          <w:kern w:val="0"/>
          <w:sz w:val="18"/>
          <w:szCs w:val="18"/>
          <w:lang w:eastAsia="en-US"/>
        </w:rPr>
      </w:pPr>
    </w:p>
    <w:p w:rsidR="004A5DD0" w:rsidRPr="004A5DD0" w:rsidRDefault="00C5389F" w:rsidP="004A5DD0">
      <w:pPr>
        <w:rPr>
          <w:rFonts w:ascii="Arial" w:hAnsi="Arial" w:cs="Arial"/>
          <w:noProof/>
          <w:sz w:val="20"/>
          <w:szCs w:val="20"/>
          <w:lang w:val="en-GB"/>
        </w:rPr>
      </w:pPr>
      <w:r>
        <w:rPr>
          <w:rFonts w:ascii="Arial" w:eastAsiaTheme="minorEastAsia" w:hAnsi="Arial" w:cs="Arial"/>
          <w:b/>
          <w:sz w:val="20"/>
          <w:szCs w:val="20"/>
          <w:lang w:val="en-GB"/>
        </w:rPr>
        <w:t>INFECT-ERA</w:t>
      </w:r>
      <w:r w:rsidR="004A5DD0" w:rsidRPr="004A5DD0">
        <w:rPr>
          <w:rFonts w:ascii="Arial" w:eastAsiaTheme="minorEastAsia" w:hAnsi="Arial" w:cs="Arial"/>
          <w:b/>
          <w:sz w:val="20"/>
          <w:szCs w:val="20"/>
          <w:lang w:val="en-GB"/>
        </w:rPr>
        <w:t xml:space="preserve"> – Call 201</w:t>
      </w:r>
      <w:r>
        <w:rPr>
          <w:rFonts w:ascii="Arial" w:eastAsiaTheme="minorEastAsia" w:hAnsi="Arial" w:cs="Arial"/>
          <w:b/>
          <w:sz w:val="20"/>
          <w:szCs w:val="20"/>
          <w:lang w:val="en-GB"/>
        </w:rPr>
        <w:t>4</w:t>
      </w:r>
    </w:p>
    <w:p w:rsidR="004A5DD0" w:rsidRPr="004A5DD0" w:rsidRDefault="004A5DD0" w:rsidP="004A5DD0">
      <w:pPr>
        <w:rPr>
          <w:rFonts w:ascii="Arial" w:hAnsi="Arial" w:cs="Arial"/>
          <w:noProof/>
          <w:sz w:val="20"/>
          <w:szCs w:val="20"/>
          <w:lang w:val="en-GB"/>
        </w:rPr>
      </w:pPr>
    </w:p>
    <w:p w:rsidR="004A5DD0" w:rsidRPr="004A5DD0" w:rsidRDefault="004A5DD0" w:rsidP="004A5DD0">
      <w:pPr>
        <w:rPr>
          <w:rFonts w:ascii="Arial" w:hAnsi="Arial" w:cs="Arial"/>
          <w:b/>
          <w:sz w:val="20"/>
          <w:szCs w:val="20"/>
          <w:lang w:val="en-GB"/>
        </w:rPr>
      </w:pPr>
      <w:r w:rsidRPr="004A5DD0">
        <w:rPr>
          <w:rFonts w:ascii="Arial" w:hAnsi="Arial" w:cs="Arial"/>
          <w:b/>
          <w:sz w:val="20"/>
          <w:szCs w:val="20"/>
          <w:lang w:val="en-GB"/>
        </w:rPr>
        <w:t>NCN Eligibility Requirements for applicants based in Poland</w:t>
      </w:r>
    </w:p>
    <w:p w:rsidR="004A5DD0" w:rsidRPr="004A5DD0" w:rsidRDefault="004A5DD0" w:rsidP="004A5DD0">
      <w:pPr>
        <w:rPr>
          <w:rFonts w:ascii="Arial" w:hAnsi="Arial" w:cs="Arial"/>
          <w:sz w:val="20"/>
          <w:szCs w:val="20"/>
          <w:lang w:val="en-GB"/>
        </w:rPr>
      </w:pPr>
    </w:p>
    <w:p w:rsidR="004A5DD0" w:rsidRPr="004A5DD0" w:rsidRDefault="004A5DD0" w:rsidP="004A5DD0">
      <w:pPr>
        <w:pStyle w:val="Akapitzlist"/>
        <w:numPr>
          <w:ilvl w:val="0"/>
          <w:numId w:val="28"/>
        </w:numPr>
        <w:spacing w:line="260" w:lineRule="atLeast"/>
        <w:rPr>
          <w:rFonts w:ascii="Arial" w:hAnsi="Arial" w:cs="Arial"/>
          <w:color w:val="000000" w:themeColor="text1"/>
          <w:sz w:val="20"/>
          <w:szCs w:val="20"/>
          <w:lang w:val="en-GB"/>
        </w:rPr>
      </w:pPr>
      <w:r w:rsidRPr="00F94011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Only proposals involving </w:t>
      </w:r>
      <w:r w:rsidRPr="00F94011">
        <w:rPr>
          <w:rFonts w:ascii="Arial" w:hAnsi="Arial" w:cs="Arial"/>
          <w:b/>
          <w:color w:val="000000" w:themeColor="text1"/>
          <w:sz w:val="20"/>
          <w:szCs w:val="20"/>
          <w:lang w:val="en-US"/>
        </w:rPr>
        <w:t>basic research</w:t>
      </w:r>
      <w:r w:rsidRPr="00F94011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may be submitted in response to the call for proposals.</w:t>
      </w:r>
    </w:p>
    <w:p w:rsidR="004A5DD0" w:rsidRPr="004A5DD0" w:rsidRDefault="004A5DD0" w:rsidP="004A5DD0">
      <w:pPr>
        <w:rPr>
          <w:rFonts w:ascii="Arial" w:hAnsi="Arial" w:cs="Arial"/>
          <w:color w:val="000000" w:themeColor="text1"/>
          <w:sz w:val="20"/>
          <w:szCs w:val="20"/>
          <w:lang w:val="en-GB"/>
        </w:rPr>
      </w:pPr>
    </w:p>
    <w:p w:rsidR="004A5DD0" w:rsidRPr="004A5DD0" w:rsidRDefault="004A5DD0" w:rsidP="004A5DD0">
      <w:pPr>
        <w:pStyle w:val="Akapitzlist"/>
        <w:numPr>
          <w:ilvl w:val="0"/>
          <w:numId w:val="28"/>
        </w:numPr>
        <w:spacing w:line="260" w:lineRule="atLeast"/>
        <w:rPr>
          <w:rFonts w:ascii="Arial" w:hAnsi="Arial" w:cs="Arial"/>
          <w:color w:val="000000" w:themeColor="text1"/>
          <w:sz w:val="20"/>
          <w:szCs w:val="20"/>
          <w:lang w:val="en-GB"/>
        </w:rPr>
      </w:pPr>
      <w:r w:rsidRPr="004A5DD0">
        <w:rPr>
          <w:rFonts w:ascii="Arial" w:hAnsi="Arial" w:cs="Arial"/>
          <w:b/>
          <w:color w:val="000000" w:themeColor="text1"/>
          <w:sz w:val="20"/>
          <w:szCs w:val="20"/>
          <w:lang w:val="en-GB"/>
        </w:rPr>
        <w:t xml:space="preserve">Who can apply? </w:t>
      </w:r>
    </w:p>
    <w:p w:rsidR="004A5DD0" w:rsidRPr="004A5DD0" w:rsidRDefault="004A5DD0" w:rsidP="004A5DD0">
      <w:pPr>
        <w:rPr>
          <w:rFonts w:ascii="Arial" w:hAnsi="Arial" w:cs="Arial"/>
          <w:b/>
          <w:color w:val="000000" w:themeColor="text1"/>
          <w:sz w:val="20"/>
          <w:szCs w:val="20"/>
          <w:lang w:val="en-GB"/>
        </w:rPr>
      </w:pPr>
    </w:p>
    <w:p w:rsidR="004A5DD0" w:rsidRPr="004A5DD0" w:rsidRDefault="004A5DD0" w:rsidP="004A5DD0">
      <w:pPr>
        <w:ind w:left="709"/>
        <w:rPr>
          <w:rFonts w:ascii="Arial" w:hAnsi="Arial" w:cs="Arial"/>
          <w:bCs/>
          <w:color w:val="000000" w:themeColor="text1"/>
          <w:sz w:val="20"/>
          <w:szCs w:val="20"/>
          <w:lang w:val="en-GB"/>
        </w:rPr>
      </w:pPr>
      <w:r w:rsidRPr="004A5DD0">
        <w:rPr>
          <w:rFonts w:ascii="Arial" w:hAnsi="Arial" w:cs="Arial"/>
          <w:color w:val="000000" w:themeColor="text1"/>
          <w:sz w:val="20"/>
          <w:szCs w:val="20"/>
          <w:lang w:val="en-GB"/>
        </w:rPr>
        <w:t xml:space="preserve">Polish research institutions as referred to in </w:t>
      </w:r>
      <w:r w:rsidRPr="00F94011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Art. 10 of </w:t>
      </w:r>
      <w:r w:rsidRPr="004A5DD0">
        <w:rPr>
          <w:rFonts w:ascii="Arial" w:hAnsi="Arial" w:cs="Arial"/>
          <w:bCs/>
          <w:color w:val="000000" w:themeColor="text1"/>
          <w:sz w:val="20"/>
          <w:szCs w:val="20"/>
          <w:lang w:val="en-GB"/>
        </w:rPr>
        <w:t xml:space="preserve">the Act of 30 April 2010 on the Principles of Financing Science </w:t>
      </w:r>
      <w:r w:rsidRPr="00F94011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(Dz. U. z 2010 r. nr 96, </w:t>
      </w:r>
      <w:proofErr w:type="spellStart"/>
      <w:r w:rsidRPr="00F94011">
        <w:rPr>
          <w:rFonts w:ascii="Arial" w:hAnsi="Arial" w:cs="Arial"/>
          <w:color w:val="000000" w:themeColor="text1"/>
          <w:sz w:val="20"/>
          <w:szCs w:val="20"/>
          <w:lang w:val="en-US"/>
        </w:rPr>
        <w:t>poz</w:t>
      </w:r>
      <w:proofErr w:type="spellEnd"/>
      <w:r w:rsidRPr="00F94011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. 615 z </w:t>
      </w:r>
      <w:proofErr w:type="spellStart"/>
      <w:r w:rsidRPr="00F94011">
        <w:rPr>
          <w:rFonts w:ascii="Arial" w:hAnsi="Arial" w:cs="Arial"/>
          <w:color w:val="000000" w:themeColor="text1"/>
          <w:sz w:val="20"/>
          <w:szCs w:val="20"/>
          <w:lang w:val="en-US"/>
        </w:rPr>
        <w:t>późn</w:t>
      </w:r>
      <w:proofErr w:type="spellEnd"/>
      <w:r w:rsidRPr="00F94011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. </w:t>
      </w:r>
      <w:proofErr w:type="spellStart"/>
      <w:r w:rsidRPr="00F94011">
        <w:rPr>
          <w:rFonts w:ascii="Arial" w:hAnsi="Arial" w:cs="Arial"/>
          <w:color w:val="000000" w:themeColor="text1"/>
          <w:sz w:val="20"/>
          <w:szCs w:val="20"/>
          <w:lang w:val="en-US"/>
        </w:rPr>
        <w:t>zm</w:t>
      </w:r>
      <w:proofErr w:type="spellEnd"/>
      <w:r w:rsidRPr="00F94011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.) </w:t>
      </w:r>
    </w:p>
    <w:p w:rsidR="004A5DD0" w:rsidRPr="00F94011" w:rsidRDefault="00F94011" w:rsidP="004A5DD0">
      <w:pPr>
        <w:ind w:left="709"/>
        <w:jc w:val="both"/>
        <w:rPr>
          <w:rFonts w:ascii="Arial" w:hAnsi="Arial" w:cs="Arial"/>
          <w:color w:val="333333"/>
          <w:sz w:val="20"/>
          <w:szCs w:val="20"/>
          <w:lang w:val="en-GB"/>
        </w:rPr>
      </w:pPr>
      <w:hyperlink r:id="rId9" w:history="1">
        <w:r w:rsidR="004A5DD0" w:rsidRPr="00F94011">
          <w:rPr>
            <w:rStyle w:val="Hipercze"/>
            <w:rFonts w:ascii="Arial" w:hAnsi="Arial" w:cs="Arial"/>
            <w:color w:val="auto"/>
            <w:sz w:val="20"/>
            <w:szCs w:val="20"/>
            <w:lang w:val="en-GB"/>
          </w:rPr>
          <w:t>http://www.ncn.gov.pl/sites/default/files/pliki/ustawy/ustawa-o-ncn.pdf</w:t>
        </w:r>
      </w:hyperlink>
    </w:p>
    <w:p w:rsidR="004A5DD0" w:rsidRPr="004A5DD0" w:rsidRDefault="004A5DD0" w:rsidP="004A5DD0">
      <w:pPr>
        <w:rPr>
          <w:rFonts w:ascii="Arial" w:hAnsi="Arial" w:cs="Arial"/>
          <w:sz w:val="20"/>
          <w:szCs w:val="20"/>
          <w:lang w:val="en-GB"/>
        </w:rPr>
      </w:pPr>
    </w:p>
    <w:p w:rsidR="004A5DD0" w:rsidRPr="004A5DD0" w:rsidRDefault="004A5DD0" w:rsidP="004A5DD0">
      <w:pPr>
        <w:pStyle w:val="Akapitzlist"/>
        <w:jc w:val="both"/>
        <w:rPr>
          <w:rFonts w:ascii="Arial" w:hAnsi="Arial" w:cs="Arial"/>
          <w:sz w:val="20"/>
          <w:szCs w:val="20"/>
          <w:lang w:val="en-GB"/>
        </w:rPr>
      </w:pPr>
      <w:r w:rsidRPr="004A5DD0">
        <w:rPr>
          <w:rFonts w:ascii="Arial" w:hAnsi="Arial" w:cs="Arial"/>
          <w:sz w:val="20"/>
          <w:szCs w:val="20"/>
          <w:lang w:val="en-GB"/>
        </w:rPr>
        <w:t>The applicant who intends to act as Project Coordinato</w:t>
      </w:r>
      <w:r w:rsidR="00F94011">
        <w:rPr>
          <w:rFonts w:ascii="Arial" w:hAnsi="Arial" w:cs="Arial"/>
          <w:sz w:val="20"/>
          <w:szCs w:val="20"/>
          <w:lang w:val="en-GB"/>
        </w:rPr>
        <w:t>r or Principal Investigator in the</w:t>
      </w:r>
      <w:bookmarkStart w:id="0" w:name="_GoBack"/>
      <w:bookmarkEnd w:id="0"/>
      <w:r w:rsidRPr="004A5DD0">
        <w:rPr>
          <w:rFonts w:ascii="Arial" w:hAnsi="Arial" w:cs="Arial"/>
          <w:sz w:val="20"/>
          <w:szCs w:val="20"/>
          <w:lang w:val="en-GB"/>
        </w:rPr>
        <w:t xml:space="preserve"> </w:t>
      </w:r>
      <w:r w:rsidR="00C5389F">
        <w:rPr>
          <w:rFonts w:ascii="Arial" w:hAnsi="Arial" w:cs="Arial"/>
          <w:sz w:val="20"/>
          <w:szCs w:val="20"/>
          <w:lang w:val="en-GB"/>
        </w:rPr>
        <w:t>Infect-ERA</w:t>
      </w:r>
      <w:r w:rsidRPr="004A5DD0">
        <w:rPr>
          <w:rFonts w:ascii="Arial" w:hAnsi="Arial" w:cs="Arial"/>
          <w:sz w:val="20"/>
          <w:szCs w:val="20"/>
          <w:lang w:val="en-GB"/>
        </w:rPr>
        <w:t xml:space="preserve"> Consortium must be </w:t>
      </w:r>
      <w:r w:rsidRPr="00F94011">
        <w:rPr>
          <w:rFonts w:ascii="Arial" w:hAnsi="Arial" w:cs="Arial"/>
          <w:sz w:val="20"/>
          <w:szCs w:val="20"/>
          <w:lang w:val="en-US"/>
        </w:rPr>
        <w:t>a resea</w:t>
      </w:r>
      <w:r w:rsidR="00C5389F" w:rsidRPr="00F94011">
        <w:rPr>
          <w:rFonts w:ascii="Arial" w:hAnsi="Arial" w:cs="Arial"/>
          <w:sz w:val="20"/>
          <w:szCs w:val="20"/>
          <w:lang w:val="en-US"/>
        </w:rPr>
        <w:t>r</w:t>
      </w:r>
      <w:r w:rsidRPr="00F94011">
        <w:rPr>
          <w:rFonts w:ascii="Arial" w:hAnsi="Arial" w:cs="Arial"/>
          <w:sz w:val="20"/>
          <w:szCs w:val="20"/>
          <w:lang w:val="en-US"/>
        </w:rPr>
        <w:t>cher with a doctoral degree, with an established scientific record</w:t>
      </w:r>
      <w:r w:rsidR="006F2B47">
        <w:rPr>
          <w:rFonts w:ascii="Arial" w:hAnsi="Arial" w:cs="Arial"/>
          <w:sz w:val="20"/>
          <w:szCs w:val="20"/>
          <w:lang w:val="en-GB"/>
        </w:rPr>
        <w:t>. Principal Investigator</w:t>
      </w:r>
      <w:r w:rsidRPr="004A5DD0">
        <w:rPr>
          <w:rFonts w:ascii="Arial" w:hAnsi="Arial" w:cs="Arial"/>
          <w:sz w:val="20"/>
          <w:szCs w:val="20"/>
          <w:lang w:val="en-GB"/>
        </w:rPr>
        <w:t xml:space="preserve"> must be employed at a Polish research institution, have necessary qualifications, the required infrastructure and sufficient free capacity to carry out the requested project in full.</w:t>
      </w:r>
    </w:p>
    <w:p w:rsidR="004A5DD0" w:rsidRPr="004A5DD0" w:rsidRDefault="004A5DD0" w:rsidP="004A5DD0">
      <w:pPr>
        <w:jc w:val="both"/>
        <w:rPr>
          <w:rFonts w:ascii="Arial" w:hAnsi="Arial" w:cs="Arial"/>
          <w:sz w:val="20"/>
          <w:szCs w:val="20"/>
          <w:lang w:val="en-GB"/>
        </w:rPr>
      </w:pPr>
    </w:p>
    <w:p w:rsidR="004A5DD0" w:rsidRPr="004A5DD0" w:rsidRDefault="004A5DD0" w:rsidP="004A5DD0">
      <w:pPr>
        <w:pStyle w:val="Akapitzlist"/>
        <w:numPr>
          <w:ilvl w:val="0"/>
          <w:numId w:val="29"/>
        </w:numPr>
        <w:spacing w:line="260" w:lineRule="atLeast"/>
        <w:jc w:val="both"/>
        <w:rPr>
          <w:rFonts w:ascii="Arial" w:hAnsi="Arial" w:cs="Arial"/>
          <w:sz w:val="20"/>
          <w:szCs w:val="20"/>
          <w:lang w:val="en-GB"/>
        </w:rPr>
      </w:pPr>
      <w:r w:rsidRPr="004A5DD0">
        <w:rPr>
          <w:rFonts w:ascii="Arial" w:hAnsi="Arial" w:cs="Arial"/>
          <w:b/>
          <w:sz w:val="20"/>
          <w:szCs w:val="20"/>
          <w:lang w:val="en-GB"/>
        </w:rPr>
        <w:t xml:space="preserve">Total funding: </w:t>
      </w:r>
      <w:r w:rsidRPr="004A5DD0">
        <w:rPr>
          <w:rFonts w:ascii="Arial" w:hAnsi="Arial" w:cs="Arial"/>
          <w:sz w:val="20"/>
          <w:szCs w:val="20"/>
          <w:lang w:val="en-GB"/>
        </w:rPr>
        <w:t>500 000 Euro</w:t>
      </w:r>
    </w:p>
    <w:p w:rsidR="004A5DD0" w:rsidRPr="004A5DD0" w:rsidRDefault="004A5DD0" w:rsidP="004A5DD0">
      <w:pPr>
        <w:rPr>
          <w:rFonts w:ascii="Arial" w:hAnsi="Arial" w:cs="Arial"/>
          <w:sz w:val="20"/>
          <w:szCs w:val="20"/>
          <w:lang w:val="en-GB"/>
        </w:rPr>
      </w:pPr>
    </w:p>
    <w:p w:rsidR="004A5DD0" w:rsidRPr="004A5DD0" w:rsidRDefault="004A5DD0" w:rsidP="004A5DD0">
      <w:pPr>
        <w:pStyle w:val="Akapitzlist"/>
        <w:numPr>
          <w:ilvl w:val="0"/>
          <w:numId w:val="29"/>
        </w:numPr>
        <w:spacing w:line="260" w:lineRule="atLeast"/>
        <w:rPr>
          <w:rFonts w:ascii="Arial" w:hAnsi="Arial" w:cs="Arial"/>
          <w:b/>
          <w:sz w:val="20"/>
          <w:szCs w:val="20"/>
          <w:lang w:val="en-GB"/>
        </w:rPr>
      </w:pPr>
      <w:r w:rsidRPr="004A5DD0">
        <w:rPr>
          <w:rFonts w:ascii="Arial" w:hAnsi="Arial" w:cs="Arial"/>
          <w:b/>
          <w:sz w:val="20"/>
          <w:szCs w:val="20"/>
          <w:lang w:val="en-GB"/>
        </w:rPr>
        <w:t xml:space="preserve">What are the eligible costs for Polish researchers? </w:t>
      </w:r>
    </w:p>
    <w:p w:rsidR="004A5DD0" w:rsidRPr="004A5DD0" w:rsidRDefault="004A5DD0" w:rsidP="00AF2E3B">
      <w:pPr>
        <w:ind w:left="709"/>
        <w:jc w:val="both"/>
        <w:rPr>
          <w:rFonts w:ascii="Arial" w:hAnsi="Arial" w:cs="Arial"/>
          <w:sz w:val="20"/>
          <w:szCs w:val="20"/>
          <w:lang w:val="en-GB"/>
        </w:rPr>
      </w:pPr>
      <w:r w:rsidRPr="004A5DD0">
        <w:rPr>
          <w:rFonts w:ascii="Arial" w:hAnsi="Arial" w:cs="Arial"/>
          <w:sz w:val="20"/>
          <w:szCs w:val="20"/>
          <w:lang w:val="en-GB"/>
        </w:rPr>
        <w:t>You can apply for funding for all costs relevant, necessary and directly connected to the proposed research project including:</w:t>
      </w:r>
    </w:p>
    <w:p w:rsidR="004A5DD0" w:rsidRPr="004A5DD0" w:rsidRDefault="004A5DD0" w:rsidP="006519FE">
      <w:pPr>
        <w:pStyle w:val="Akapitzlist"/>
        <w:numPr>
          <w:ilvl w:val="0"/>
          <w:numId w:val="37"/>
        </w:numPr>
        <w:spacing w:line="260" w:lineRule="atLeast"/>
        <w:jc w:val="both"/>
        <w:rPr>
          <w:rFonts w:ascii="Arial" w:hAnsi="Arial" w:cs="Arial"/>
          <w:sz w:val="20"/>
          <w:szCs w:val="20"/>
          <w:lang w:val="en-GB"/>
        </w:rPr>
      </w:pPr>
      <w:r w:rsidRPr="004A5DD0">
        <w:rPr>
          <w:rFonts w:ascii="Arial" w:hAnsi="Arial" w:cs="Arial"/>
          <w:sz w:val="20"/>
          <w:szCs w:val="20"/>
          <w:lang w:val="en-GB"/>
        </w:rPr>
        <w:t xml:space="preserve">Personnel costs; </w:t>
      </w:r>
    </w:p>
    <w:p w:rsidR="004A5DD0" w:rsidRDefault="004A5DD0" w:rsidP="006519FE">
      <w:pPr>
        <w:pStyle w:val="Akapitzlist"/>
        <w:numPr>
          <w:ilvl w:val="0"/>
          <w:numId w:val="37"/>
        </w:numPr>
        <w:spacing w:line="260" w:lineRule="atLeast"/>
        <w:jc w:val="both"/>
        <w:rPr>
          <w:rFonts w:ascii="Arial" w:hAnsi="Arial" w:cs="Arial"/>
          <w:sz w:val="20"/>
          <w:szCs w:val="20"/>
          <w:lang w:val="en-GB"/>
        </w:rPr>
      </w:pPr>
      <w:r w:rsidRPr="004A5DD0">
        <w:rPr>
          <w:rFonts w:ascii="Arial" w:hAnsi="Arial" w:cs="Arial"/>
          <w:sz w:val="20"/>
          <w:szCs w:val="20"/>
          <w:lang w:val="en-GB"/>
        </w:rPr>
        <w:t>Equipment – the cost of an individual item of equipment must not exceed PLN 500.000</w:t>
      </w:r>
      <w:r w:rsidR="001B2B1F">
        <w:rPr>
          <w:rFonts w:ascii="Arial" w:hAnsi="Arial" w:cs="Arial"/>
          <w:sz w:val="20"/>
          <w:szCs w:val="20"/>
          <w:lang w:val="en-GB"/>
        </w:rPr>
        <w:t>;</w:t>
      </w:r>
      <w:r w:rsidRPr="004A5DD0">
        <w:rPr>
          <w:rFonts w:ascii="Arial" w:hAnsi="Arial" w:cs="Arial"/>
          <w:sz w:val="20"/>
          <w:szCs w:val="20"/>
          <w:lang w:val="en-GB"/>
        </w:rPr>
        <w:t xml:space="preserve"> </w:t>
      </w:r>
    </w:p>
    <w:p w:rsidR="006F2B47" w:rsidRDefault="006F2B47" w:rsidP="006519FE">
      <w:pPr>
        <w:pStyle w:val="Akapitzlist"/>
        <w:numPr>
          <w:ilvl w:val="0"/>
          <w:numId w:val="37"/>
        </w:numPr>
        <w:spacing w:line="260" w:lineRule="atLeast"/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Publication costs;</w:t>
      </w:r>
    </w:p>
    <w:p w:rsidR="006F2B47" w:rsidRDefault="006F2B47" w:rsidP="006519FE">
      <w:pPr>
        <w:pStyle w:val="Akapitzlist"/>
        <w:numPr>
          <w:ilvl w:val="0"/>
          <w:numId w:val="37"/>
        </w:numPr>
        <w:spacing w:line="260" w:lineRule="atLeast"/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Subcontracting</w:t>
      </w:r>
      <w:r w:rsidR="00CB00C4">
        <w:rPr>
          <w:rFonts w:ascii="Arial" w:hAnsi="Arial" w:cs="Arial"/>
          <w:sz w:val="20"/>
          <w:szCs w:val="20"/>
          <w:lang w:val="en-GB"/>
        </w:rPr>
        <w:t>;</w:t>
      </w:r>
    </w:p>
    <w:p w:rsidR="006F2B47" w:rsidRDefault="006F2B47" w:rsidP="006519FE">
      <w:pPr>
        <w:pStyle w:val="Akapitzlist"/>
        <w:numPr>
          <w:ilvl w:val="0"/>
          <w:numId w:val="37"/>
        </w:numPr>
        <w:spacing w:line="260" w:lineRule="atLeast"/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Travel and Subsistence costs;</w:t>
      </w:r>
    </w:p>
    <w:p w:rsidR="004A5DD0" w:rsidRPr="006F2B47" w:rsidRDefault="004A5DD0" w:rsidP="006F2B47">
      <w:pPr>
        <w:pStyle w:val="Akapitzlist"/>
        <w:spacing w:line="260" w:lineRule="atLeast"/>
        <w:ind w:left="1211"/>
        <w:jc w:val="both"/>
        <w:rPr>
          <w:rFonts w:ascii="Arial" w:hAnsi="Arial" w:cs="Arial"/>
          <w:sz w:val="20"/>
          <w:szCs w:val="20"/>
          <w:lang w:val="en-GB"/>
        </w:rPr>
      </w:pPr>
    </w:p>
    <w:p w:rsidR="004A5DD0" w:rsidRPr="00B249CF" w:rsidRDefault="004A5DD0" w:rsidP="00F96F8B">
      <w:pPr>
        <w:ind w:firstLine="709"/>
        <w:jc w:val="both"/>
        <w:rPr>
          <w:rFonts w:ascii="Arial" w:hAnsi="Arial" w:cs="Arial"/>
          <w:b/>
          <w:sz w:val="20"/>
          <w:szCs w:val="20"/>
          <w:lang w:val="en-GB"/>
        </w:rPr>
      </w:pPr>
      <w:r w:rsidRPr="00B249CF">
        <w:rPr>
          <w:rFonts w:ascii="Arial" w:hAnsi="Arial" w:cs="Arial"/>
          <w:b/>
          <w:sz w:val="20"/>
          <w:szCs w:val="20"/>
          <w:lang w:val="en-GB"/>
        </w:rPr>
        <w:t>Please note:</w:t>
      </w:r>
    </w:p>
    <w:p w:rsidR="002A40F0" w:rsidRPr="002A40F0" w:rsidRDefault="002A40F0" w:rsidP="00852D48">
      <w:pPr>
        <w:numPr>
          <w:ilvl w:val="0"/>
          <w:numId w:val="42"/>
        </w:numPr>
        <w:autoSpaceDE w:val="0"/>
        <w:autoSpaceDN w:val="0"/>
        <w:adjustRightInd w:val="0"/>
        <w:spacing w:line="260" w:lineRule="atLeast"/>
        <w:ind w:left="1276" w:hanging="425"/>
        <w:rPr>
          <w:rFonts w:ascii="Arial" w:hAnsi="Arial" w:cs="Arial"/>
          <w:sz w:val="20"/>
          <w:szCs w:val="20"/>
          <w:lang w:val="en-GB"/>
        </w:rPr>
      </w:pPr>
      <w:r w:rsidRPr="002A40F0">
        <w:rPr>
          <w:rFonts w:ascii="Arial" w:hAnsi="Arial" w:cs="Arial"/>
          <w:sz w:val="20"/>
          <w:szCs w:val="20"/>
          <w:lang w:val="en-GB"/>
        </w:rPr>
        <w:t xml:space="preserve">Under this scheme the NCN will not offer state aid </w:t>
      </w:r>
      <w:r w:rsidR="00364307">
        <w:rPr>
          <w:rFonts w:ascii="Arial" w:hAnsi="Arial" w:cs="Arial"/>
          <w:sz w:val="20"/>
          <w:szCs w:val="20"/>
          <w:lang w:val="en-GB"/>
        </w:rPr>
        <w:t>grants:</w:t>
      </w:r>
      <w:r>
        <w:rPr>
          <w:rFonts w:ascii="Arial" w:hAnsi="Arial" w:cs="Arial"/>
          <w:sz w:val="20"/>
          <w:szCs w:val="20"/>
          <w:lang w:val="en-GB"/>
        </w:rPr>
        <w:br/>
      </w:r>
      <w:hyperlink r:id="rId10" w:history="1">
        <w:r w:rsidRPr="009369B0">
          <w:rPr>
            <w:rStyle w:val="Hipercze"/>
            <w:rFonts w:ascii="Arial" w:hAnsi="Arial" w:cs="Arial"/>
            <w:color w:val="auto"/>
            <w:sz w:val="20"/>
            <w:szCs w:val="20"/>
            <w:u w:val="none"/>
            <w:lang w:val="en-GB"/>
          </w:rPr>
          <w:t>http://www.ncn.gov.pl/finansowanie-nauki/pomoc-publiczna?language=pl</w:t>
        </w:r>
      </w:hyperlink>
      <w:r w:rsidR="00364307" w:rsidRPr="009369B0">
        <w:rPr>
          <w:rFonts w:ascii="Arial" w:hAnsi="Arial" w:cs="Arial"/>
          <w:sz w:val="20"/>
          <w:szCs w:val="20"/>
          <w:lang w:val="en-GB"/>
        </w:rPr>
        <w:t>;</w:t>
      </w:r>
    </w:p>
    <w:p w:rsidR="002A40F0" w:rsidRPr="002A40F0" w:rsidRDefault="004A5DD0" w:rsidP="00852D48">
      <w:pPr>
        <w:pStyle w:val="Akapitzlist"/>
        <w:numPr>
          <w:ilvl w:val="0"/>
          <w:numId w:val="42"/>
        </w:numPr>
        <w:spacing w:line="260" w:lineRule="atLeast"/>
        <w:ind w:left="1276" w:hanging="425"/>
        <w:jc w:val="both"/>
        <w:rPr>
          <w:rFonts w:ascii="Arial" w:hAnsi="Arial" w:cs="Arial"/>
          <w:sz w:val="20"/>
          <w:szCs w:val="20"/>
          <w:lang w:val="en-GB"/>
        </w:rPr>
      </w:pPr>
      <w:r w:rsidRPr="004A5DD0">
        <w:rPr>
          <w:rFonts w:ascii="Arial" w:hAnsi="Arial" w:cs="Arial"/>
          <w:sz w:val="20"/>
          <w:szCs w:val="20"/>
          <w:lang w:val="en-GB"/>
        </w:rPr>
        <w:t>Overhead costs must not exceed a maximum of 30% of eligible costs (excl. equipment) and may not be increased during t</w:t>
      </w:r>
      <w:r w:rsidR="006F2B47">
        <w:rPr>
          <w:rFonts w:ascii="Arial" w:hAnsi="Arial" w:cs="Arial"/>
          <w:sz w:val="20"/>
          <w:szCs w:val="20"/>
          <w:lang w:val="en-GB"/>
        </w:rPr>
        <w:t>he course of a research project;</w:t>
      </w:r>
    </w:p>
    <w:p w:rsidR="00D1131E" w:rsidRPr="00DC525B" w:rsidRDefault="004A5DD0" w:rsidP="00852D48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line="260" w:lineRule="atLeast"/>
        <w:ind w:left="1276" w:hanging="425"/>
        <w:jc w:val="both"/>
        <w:rPr>
          <w:rFonts w:ascii="Arial" w:hAnsi="Arial" w:cs="Arial"/>
          <w:sz w:val="20"/>
          <w:szCs w:val="20"/>
          <w:lang w:val="en-GB"/>
        </w:rPr>
      </w:pPr>
      <w:r w:rsidRPr="004A5DD0">
        <w:rPr>
          <w:rFonts w:ascii="Arial" w:hAnsi="Arial" w:cs="Arial"/>
          <w:sz w:val="20"/>
          <w:szCs w:val="20"/>
          <w:lang w:val="en-GB"/>
        </w:rPr>
        <w:t>Administrative personnel costs h</w:t>
      </w:r>
      <w:r w:rsidR="006F2B47">
        <w:rPr>
          <w:rFonts w:ascii="Arial" w:hAnsi="Arial" w:cs="Arial"/>
          <w:sz w:val="20"/>
          <w:szCs w:val="20"/>
          <w:lang w:val="en-GB"/>
        </w:rPr>
        <w:t>ave to be covered from overheads;</w:t>
      </w:r>
    </w:p>
    <w:p w:rsidR="004A755C" w:rsidRPr="004A755C" w:rsidRDefault="00D1131E" w:rsidP="00852D48">
      <w:pPr>
        <w:numPr>
          <w:ilvl w:val="0"/>
          <w:numId w:val="42"/>
        </w:numPr>
        <w:autoSpaceDE w:val="0"/>
        <w:autoSpaceDN w:val="0"/>
        <w:adjustRightInd w:val="0"/>
        <w:spacing w:line="260" w:lineRule="atLeast"/>
        <w:ind w:left="1276" w:hanging="425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Applicants are obliged to adhere to the rules included </w:t>
      </w:r>
      <w:r w:rsidR="006F2B47">
        <w:rPr>
          <w:rFonts w:ascii="Arial" w:hAnsi="Arial" w:cs="Arial"/>
          <w:sz w:val="20"/>
          <w:szCs w:val="20"/>
          <w:lang w:val="en-GB"/>
        </w:rPr>
        <w:t>in the</w:t>
      </w:r>
      <w:r>
        <w:rPr>
          <w:rFonts w:ascii="Arial" w:hAnsi="Arial" w:cs="Arial"/>
          <w:sz w:val="20"/>
          <w:szCs w:val="20"/>
          <w:lang w:val="en-GB"/>
        </w:rPr>
        <w:t xml:space="preserve"> following document</w:t>
      </w:r>
      <w:r w:rsidR="006F2B47">
        <w:rPr>
          <w:rFonts w:ascii="Arial" w:hAnsi="Arial" w:cs="Arial"/>
          <w:sz w:val="20"/>
          <w:szCs w:val="20"/>
          <w:lang w:val="en-GB"/>
        </w:rPr>
        <w:t>s</w:t>
      </w:r>
      <w:r>
        <w:rPr>
          <w:rFonts w:ascii="Arial" w:hAnsi="Arial" w:cs="Arial"/>
          <w:sz w:val="20"/>
          <w:szCs w:val="20"/>
          <w:lang w:val="en-GB"/>
        </w:rPr>
        <w:t xml:space="preserve">: </w:t>
      </w:r>
    </w:p>
    <w:p w:rsidR="006F2B47" w:rsidRPr="00F94011" w:rsidRDefault="006F2B47" w:rsidP="00F34E09">
      <w:pPr>
        <w:pStyle w:val="Akapitzlist"/>
        <w:ind w:left="1276"/>
        <w:rPr>
          <w:rFonts w:ascii="Arial" w:hAnsi="Arial" w:cs="Arial"/>
          <w:sz w:val="20"/>
          <w:szCs w:val="20"/>
          <w:lang w:val="en-GB"/>
        </w:rPr>
      </w:pPr>
      <w:r w:rsidRPr="00F94011">
        <w:rPr>
          <w:rFonts w:ascii="Arial" w:hAnsi="Arial" w:cs="Arial"/>
          <w:sz w:val="20"/>
          <w:szCs w:val="20"/>
          <w:lang w:val="en-GB"/>
        </w:rPr>
        <w:t xml:space="preserve">http://www.ncn.gov.pl/sites/default/files/pliki/katalog%20kosztow.pdf </w:t>
      </w:r>
    </w:p>
    <w:p w:rsidR="006F2B47" w:rsidRPr="006722DF" w:rsidRDefault="00F94011" w:rsidP="00F34E09">
      <w:pPr>
        <w:pStyle w:val="Akapitzlist"/>
        <w:ind w:left="1276"/>
        <w:rPr>
          <w:rStyle w:val="Hipercze"/>
          <w:rFonts w:ascii="Arial" w:hAnsi="Arial" w:cs="Arial"/>
          <w:color w:val="auto"/>
          <w:sz w:val="20"/>
          <w:szCs w:val="20"/>
          <w:u w:val="none"/>
          <w:lang w:val="en-US"/>
        </w:rPr>
      </w:pPr>
      <w:hyperlink r:id="rId11" w:history="1">
        <w:r w:rsidR="006F2B47" w:rsidRPr="006722DF">
          <w:rPr>
            <w:rStyle w:val="Hipercze"/>
            <w:rFonts w:ascii="Arial" w:hAnsi="Arial" w:cs="Arial"/>
            <w:color w:val="auto"/>
            <w:sz w:val="20"/>
            <w:szCs w:val="20"/>
            <w:u w:val="none"/>
            <w:lang w:val="en-US"/>
          </w:rPr>
          <w:t>http://www.ncn.gov.pl/sites/default/files/pliki/regulamin-przyznawania-stypendiow.pdf</w:t>
        </w:r>
      </w:hyperlink>
      <w:r w:rsidR="00DC525B">
        <w:rPr>
          <w:rStyle w:val="Hipercze"/>
          <w:rFonts w:ascii="Arial" w:hAnsi="Arial" w:cs="Arial"/>
          <w:color w:val="auto"/>
          <w:sz w:val="20"/>
          <w:szCs w:val="20"/>
          <w:u w:val="none"/>
          <w:lang w:val="en-US"/>
        </w:rPr>
        <w:t>.</w:t>
      </w:r>
    </w:p>
    <w:p w:rsidR="006F2B47" w:rsidRDefault="006F2B47" w:rsidP="001B2BEA">
      <w:pPr>
        <w:autoSpaceDE w:val="0"/>
        <w:autoSpaceDN w:val="0"/>
        <w:adjustRightInd w:val="0"/>
        <w:spacing w:line="260" w:lineRule="atLeast"/>
        <w:ind w:right="-283"/>
        <w:rPr>
          <w:rFonts w:ascii="Arial" w:hAnsi="Arial" w:cs="Arial"/>
          <w:sz w:val="20"/>
          <w:szCs w:val="20"/>
          <w:lang w:val="en-GB"/>
        </w:rPr>
      </w:pPr>
    </w:p>
    <w:p w:rsidR="004A5DD0" w:rsidRPr="004A5DD0" w:rsidRDefault="004A5DD0" w:rsidP="004A5DD0">
      <w:pPr>
        <w:jc w:val="both"/>
        <w:rPr>
          <w:rFonts w:ascii="Arial" w:hAnsi="Arial" w:cs="Arial"/>
          <w:sz w:val="20"/>
          <w:szCs w:val="20"/>
          <w:lang w:val="en-GB"/>
        </w:rPr>
      </w:pPr>
    </w:p>
    <w:p w:rsidR="004A5DD0" w:rsidRPr="004A5DD0" w:rsidRDefault="004A5DD0" w:rsidP="004A5DD0">
      <w:pPr>
        <w:jc w:val="both"/>
        <w:rPr>
          <w:rFonts w:ascii="Arial" w:hAnsi="Arial" w:cs="Arial"/>
          <w:b/>
          <w:sz w:val="20"/>
          <w:szCs w:val="20"/>
        </w:rPr>
      </w:pPr>
      <w:proofErr w:type="spellStart"/>
      <w:r w:rsidRPr="004A5DD0">
        <w:rPr>
          <w:rFonts w:ascii="Arial" w:hAnsi="Arial" w:cs="Arial"/>
          <w:b/>
          <w:sz w:val="20"/>
          <w:szCs w:val="20"/>
        </w:rPr>
        <w:t>Contact</w:t>
      </w:r>
      <w:proofErr w:type="spellEnd"/>
      <w:r w:rsidRPr="004A5DD0">
        <w:rPr>
          <w:rFonts w:ascii="Arial" w:hAnsi="Arial" w:cs="Arial"/>
          <w:b/>
          <w:sz w:val="20"/>
          <w:szCs w:val="20"/>
        </w:rPr>
        <w:t>:</w:t>
      </w:r>
    </w:p>
    <w:p w:rsidR="004A5DD0" w:rsidRPr="004A5DD0" w:rsidRDefault="004A5DD0" w:rsidP="004A5DD0">
      <w:pPr>
        <w:rPr>
          <w:rFonts w:ascii="Arial" w:hAnsi="Arial" w:cs="Arial"/>
          <w:sz w:val="20"/>
          <w:szCs w:val="20"/>
        </w:rPr>
      </w:pPr>
    </w:p>
    <w:p w:rsidR="004A5DD0" w:rsidRPr="004A5DD0" w:rsidRDefault="004A5DD0" w:rsidP="004A5DD0">
      <w:pPr>
        <w:rPr>
          <w:rFonts w:ascii="Arial" w:hAnsi="Arial" w:cs="Arial"/>
          <w:sz w:val="20"/>
          <w:szCs w:val="20"/>
        </w:rPr>
      </w:pPr>
      <w:r w:rsidRPr="004A5DD0">
        <w:rPr>
          <w:rFonts w:ascii="Arial" w:hAnsi="Arial" w:cs="Arial"/>
          <w:sz w:val="20"/>
          <w:szCs w:val="20"/>
        </w:rPr>
        <w:t>NARODOWE CENTRUM NAUKI</w:t>
      </w:r>
    </w:p>
    <w:p w:rsidR="004A5DD0" w:rsidRPr="004A5DD0" w:rsidRDefault="004A5DD0" w:rsidP="004A5DD0">
      <w:pPr>
        <w:rPr>
          <w:rFonts w:ascii="Arial" w:hAnsi="Arial" w:cs="Arial"/>
          <w:sz w:val="20"/>
          <w:szCs w:val="20"/>
        </w:rPr>
      </w:pPr>
    </w:p>
    <w:p w:rsidR="004A5DD0" w:rsidRPr="004A5DD0" w:rsidRDefault="004A5DD0" w:rsidP="004A5DD0">
      <w:pPr>
        <w:rPr>
          <w:rFonts w:ascii="Arial" w:hAnsi="Arial" w:cs="Arial"/>
          <w:sz w:val="20"/>
          <w:szCs w:val="20"/>
        </w:rPr>
      </w:pPr>
      <w:r w:rsidRPr="004A5DD0">
        <w:rPr>
          <w:rFonts w:ascii="Arial" w:hAnsi="Arial" w:cs="Arial"/>
          <w:sz w:val="20"/>
          <w:szCs w:val="20"/>
        </w:rPr>
        <w:t xml:space="preserve">Dr </w:t>
      </w:r>
      <w:r w:rsidR="00C5389F">
        <w:rPr>
          <w:rFonts w:ascii="Arial" w:hAnsi="Arial" w:cs="Arial"/>
          <w:sz w:val="20"/>
          <w:szCs w:val="20"/>
        </w:rPr>
        <w:t>Marcin Liana</w:t>
      </w:r>
    </w:p>
    <w:p w:rsidR="004A5DD0" w:rsidRPr="004A5DD0" w:rsidRDefault="00C5389F" w:rsidP="004A5DD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marcin.liana</w:t>
      </w:r>
      <w:r w:rsidR="004A5DD0" w:rsidRPr="004A5DD0">
        <w:rPr>
          <w:rFonts w:ascii="Arial" w:hAnsi="Arial" w:cs="Arial"/>
          <w:sz w:val="20"/>
          <w:szCs w:val="20"/>
        </w:rPr>
        <w:t>@ncn.gov.pl</w:t>
      </w:r>
    </w:p>
    <w:p w:rsidR="004A5DD0" w:rsidRPr="004A5DD0" w:rsidRDefault="00C5389F" w:rsidP="004A5DD0">
      <w:p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t</w:t>
      </w:r>
      <w:r w:rsidR="004A5DD0" w:rsidRPr="004A5DD0">
        <w:rPr>
          <w:rFonts w:ascii="Arial" w:hAnsi="Arial" w:cs="Arial"/>
          <w:sz w:val="20"/>
          <w:szCs w:val="20"/>
        </w:rPr>
        <w:t>el</w:t>
      </w:r>
      <w:proofErr w:type="spellEnd"/>
      <w:r w:rsidR="004A5DD0" w:rsidRPr="004A5DD0">
        <w:rPr>
          <w:rFonts w:ascii="Arial" w:hAnsi="Arial" w:cs="Arial"/>
          <w:sz w:val="20"/>
          <w:szCs w:val="20"/>
        </w:rPr>
        <w:t>: (12)34191</w:t>
      </w:r>
      <w:r>
        <w:rPr>
          <w:rFonts w:ascii="Arial" w:hAnsi="Arial" w:cs="Arial"/>
          <w:sz w:val="20"/>
          <w:szCs w:val="20"/>
        </w:rPr>
        <w:t>61</w:t>
      </w:r>
    </w:p>
    <w:p w:rsidR="004A5DD0" w:rsidRPr="004A5DD0" w:rsidRDefault="004A5DD0" w:rsidP="004A5DD0">
      <w:pPr>
        <w:rPr>
          <w:rFonts w:ascii="Arial" w:hAnsi="Arial" w:cs="Arial"/>
          <w:sz w:val="20"/>
          <w:szCs w:val="20"/>
        </w:rPr>
      </w:pPr>
    </w:p>
    <w:p w:rsidR="004A5DD0" w:rsidRPr="004A5DD0" w:rsidRDefault="004A5DD0" w:rsidP="004A5DD0">
      <w:pPr>
        <w:rPr>
          <w:rFonts w:ascii="Arial" w:hAnsi="Arial" w:cs="Arial"/>
          <w:sz w:val="20"/>
          <w:szCs w:val="20"/>
        </w:rPr>
      </w:pPr>
      <w:r w:rsidRPr="004A5DD0">
        <w:rPr>
          <w:rFonts w:ascii="Arial" w:hAnsi="Arial" w:cs="Arial"/>
          <w:sz w:val="20"/>
          <w:szCs w:val="20"/>
        </w:rPr>
        <w:t>Ms Sylwia Kostka</w:t>
      </w:r>
    </w:p>
    <w:p w:rsidR="004A5DD0" w:rsidRPr="004A5DD0" w:rsidRDefault="004A5DD0" w:rsidP="004A5DD0">
      <w:pPr>
        <w:rPr>
          <w:rFonts w:ascii="Arial" w:hAnsi="Arial" w:cs="Arial"/>
          <w:sz w:val="20"/>
          <w:szCs w:val="20"/>
          <w:lang w:val="en-GB"/>
        </w:rPr>
      </w:pPr>
      <w:r w:rsidRPr="004A5DD0">
        <w:rPr>
          <w:rFonts w:ascii="Arial" w:hAnsi="Arial" w:cs="Arial"/>
          <w:sz w:val="20"/>
          <w:szCs w:val="20"/>
          <w:lang w:val="en-GB"/>
        </w:rPr>
        <w:t>sylwia.kostka@ncn.gov.pl</w:t>
      </w:r>
    </w:p>
    <w:p w:rsidR="00BB10C1" w:rsidRPr="001B650A" w:rsidRDefault="00C5389F" w:rsidP="001B650A">
      <w:pPr>
        <w:rPr>
          <w:rFonts w:ascii="Arial" w:hAnsi="Arial" w:cs="Arial"/>
          <w:sz w:val="20"/>
          <w:szCs w:val="20"/>
          <w:lang w:val="en-GB"/>
        </w:rPr>
      </w:pPr>
      <w:proofErr w:type="spellStart"/>
      <w:r>
        <w:rPr>
          <w:rFonts w:ascii="Arial" w:hAnsi="Arial" w:cs="Arial"/>
          <w:sz w:val="20"/>
          <w:szCs w:val="20"/>
          <w:lang w:val="en-GB"/>
        </w:rPr>
        <w:t>t</w:t>
      </w:r>
      <w:r w:rsidR="004A5DD0" w:rsidRPr="004A5DD0">
        <w:rPr>
          <w:rFonts w:ascii="Arial" w:hAnsi="Arial" w:cs="Arial"/>
          <w:sz w:val="20"/>
          <w:szCs w:val="20"/>
          <w:lang w:val="en-GB"/>
        </w:rPr>
        <w:t>el</w:t>
      </w:r>
      <w:proofErr w:type="spellEnd"/>
      <w:r w:rsidR="004A5DD0" w:rsidRPr="004A5DD0">
        <w:rPr>
          <w:rFonts w:ascii="Arial" w:hAnsi="Arial" w:cs="Arial"/>
          <w:sz w:val="20"/>
          <w:szCs w:val="20"/>
          <w:lang w:val="en-GB"/>
        </w:rPr>
        <w:t xml:space="preserve">: </w:t>
      </w:r>
      <w:r w:rsidR="004A5DD0" w:rsidRPr="004A5DD0">
        <w:rPr>
          <w:rFonts w:ascii="Arial" w:hAnsi="Arial" w:cs="Arial"/>
          <w:sz w:val="20"/>
          <w:szCs w:val="20"/>
        </w:rPr>
        <w:t>(12)3419018</w:t>
      </w:r>
    </w:p>
    <w:sectPr w:rsidR="00BB10C1" w:rsidRPr="001B650A" w:rsidSect="00462CAE">
      <w:headerReference w:type="default" r:id="rId12"/>
      <w:footerReference w:type="default" r:id="rId13"/>
      <w:pgSz w:w="11906" w:h="16838" w:code="9"/>
      <w:pgMar w:top="1701" w:right="1700" w:bottom="1418" w:left="1276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6533" w:rsidRDefault="00166533">
      <w:r>
        <w:separator/>
      </w:r>
    </w:p>
  </w:endnote>
  <w:endnote w:type="continuationSeparator" w:id="0">
    <w:p w:rsidR="00166533" w:rsidRDefault="00166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3E2" w:rsidRDefault="003543E2" w:rsidP="00056281">
    <w:pPr>
      <w:pStyle w:val="Stopka"/>
    </w:pPr>
    <w:r>
      <w:rPr>
        <w:noProof/>
      </w:rPr>
      <w:drawing>
        <wp:inline distT="0" distB="0" distL="0" distR="0" wp14:anchorId="6AEF03A6" wp14:editId="6E6BF003">
          <wp:extent cx="2724150" cy="114300"/>
          <wp:effectExtent l="0" t="0" r="0" b="0"/>
          <wp:docPr id="2" name="Obraz 2" descr="ncn-2222a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cn-2222a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4150" cy="114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543E2" w:rsidRPr="00DF12F3" w:rsidRDefault="003543E2" w:rsidP="00056281">
    <w:pPr>
      <w:pStyle w:val="Stopka"/>
      <w:rPr>
        <w:rFonts w:ascii="Arial" w:hAnsi="Arial" w:cs="Arial"/>
        <w:sz w:val="6"/>
        <w:szCs w:val="6"/>
      </w:rPr>
    </w:pPr>
  </w:p>
  <w:p w:rsidR="003543E2" w:rsidRDefault="003543E2" w:rsidP="00056281">
    <w:pPr>
      <w:pStyle w:val="Stopka"/>
      <w:rPr>
        <w:rFonts w:ascii="Arial" w:hAnsi="Arial" w:cs="Arial"/>
        <w:sz w:val="18"/>
        <w:szCs w:val="18"/>
        <w:lang w:val="de-DE"/>
      </w:rPr>
    </w:pPr>
    <w:r w:rsidRPr="008D772F">
      <w:rPr>
        <w:rFonts w:ascii="Arial" w:hAnsi="Arial" w:cs="Arial"/>
        <w:sz w:val="18"/>
        <w:szCs w:val="18"/>
      </w:rPr>
      <w:t xml:space="preserve">UL. KRÓLEWSKA 57, 30-081 KRAKÓW, TEL. </w:t>
    </w:r>
    <w:r w:rsidR="00820B7E">
      <w:rPr>
        <w:rFonts w:ascii="Arial" w:hAnsi="Arial" w:cs="Arial"/>
        <w:sz w:val="18"/>
        <w:szCs w:val="18"/>
        <w:lang w:val="de-DE"/>
      </w:rPr>
      <w:t>+48 1234190</w:t>
    </w:r>
    <w:r>
      <w:rPr>
        <w:rFonts w:ascii="Arial" w:hAnsi="Arial" w:cs="Arial"/>
        <w:sz w:val="18"/>
        <w:szCs w:val="18"/>
        <w:lang w:val="de-DE"/>
      </w:rPr>
      <w:t>00</w:t>
    </w:r>
    <w:r w:rsidRPr="008D772F">
      <w:rPr>
        <w:rFonts w:ascii="Arial" w:hAnsi="Arial" w:cs="Arial"/>
        <w:sz w:val="18"/>
        <w:szCs w:val="18"/>
        <w:lang w:val="de-DE"/>
      </w:rPr>
      <w:t>, FAX 123419099, E-MAIL</w:t>
    </w:r>
    <w:r w:rsidRPr="00CC7A6B">
      <w:rPr>
        <w:rFonts w:ascii="Arial" w:hAnsi="Arial" w:cs="Arial"/>
        <w:sz w:val="18"/>
        <w:szCs w:val="18"/>
        <w:lang w:val="de-DE"/>
      </w:rPr>
      <w:t xml:space="preserve">: </w:t>
    </w:r>
    <w:hyperlink r:id="rId2" w:history="1">
      <w:r w:rsidRPr="00CC7A6B">
        <w:rPr>
          <w:rStyle w:val="Hipercze"/>
          <w:rFonts w:ascii="Arial" w:hAnsi="Arial" w:cs="Arial"/>
          <w:color w:val="auto"/>
          <w:sz w:val="18"/>
          <w:szCs w:val="18"/>
          <w:u w:val="none"/>
          <w:lang w:val="de-DE"/>
        </w:rPr>
        <w:t>biuro@ncn.gov.pl</w:t>
      </w:r>
    </w:hyperlink>
  </w:p>
  <w:p w:rsidR="003543E2" w:rsidRPr="00056281" w:rsidRDefault="003543E2">
    <w:pPr>
      <w:pStyle w:val="Stopka"/>
      <w:rPr>
        <w:rFonts w:ascii="Arial" w:hAnsi="Arial" w:cs="Arial"/>
        <w:sz w:val="18"/>
        <w:szCs w:val="18"/>
        <w:lang w:val="de-DE"/>
      </w:rPr>
    </w:pPr>
    <w:r>
      <w:rPr>
        <w:rFonts w:ascii="Arial" w:hAnsi="Arial" w:cs="Arial"/>
        <w:sz w:val="18"/>
        <w:szCs w:val="18"/>
        <w:lang w:val="de-DE"/>
      </w:rPr>
      <w:t>REGON: 121361537, NIP: 6762429638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6533" w:rsidRDefault="00166533">
      <w:r>
        <w:separator/>
      </w:r>
    </w:p>
  </w:footnote>
  <w:footnote w:type="continuationSeparator" w:id="0">
    <w:p w:rsidR="00166533" w:rsidRDefault="001665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3E2" w:rsidRDefault="003543E2">
    <w:pPr>
      <w:pStyle w:val="Nagwek"/>
    </w:pPr>
    <w:r>
      <w:rPr>
        <w:noProof/>
      </w:rPr>
      <w:drawing>
        <wp:inline distT="0" distB="0" distL="0" distR="0" wp14:anchorId="45376F00" wp14:editId="7AAA1B87">
          <wp:extent cx="3362325" cy="352425"/>
          <wp:effectExtent l="0" t="0" r="9525" b="9525"/>
          <wp:docPr id="1" name="Obraz 1" descr="PAPIER_FIRMOWY-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PIER_FIRMOWY-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2325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8ECBBF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94E09D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B9A21D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950E96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B7C78C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310D76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282D76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1AC07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66E5D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1E688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03113A"/>
    <w:multiLevelType w:val="hybridMultilevel"/>
    <w:tmpl w:val="2D66E7B4"/>
    <w:lvl w:ilvl="0" w:tplc="04150005">
      <w:start w:val="1"/>
      <w:numFmt w:val="bullet"/>
      <w:lvlText w:val=""/>
      <w:lvlJc w:val="left"/>
      <w:pPr>
        <w:ind w:left="121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1">
    <w:nsid w:val="013F0DF0"/>
    <w:multiLevelType w:val="hybridMultilevel"/>
    <w:tmpl w:val="D1C28DEC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01676A39"/>
    <w:multiLevelType w:val="hybridMultilevel"/>
    <w:tmpl w:val="E60C0CEA"/>
    <w:lvl w:ilvl="0" w:tplc="2A9ACD3A">
      <w:start w:val="1"/>
      <w:numFmt w:val="decimal"/>
      <w:lvlText w:val="%1."/>
      <w:lvlJc w:val="left"/>
      <w:pPr>
        <w:ind w:left="1571" w:hanging="360"/>
      </w:pPr>
      <w:rPr>
        <w:rFonts w:hint="default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>
    <w:nsid w:val="051233BC"/>
    <w:multiLevelType w:val="hybridMultilevel"/>
    <w:tmpl w:val="E94454E4"/>
    <w:lvl w:ilvl="0" w:tplc="0415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4">
    <w:nsid w:val="08D916D5"/>
    <w:multiLevelType w:val="hybridMultilevel"/>
    <w:tmpl w:val="C00639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B574088"/>
    <w:multiLevelType w:val="hybridMultilevel"/>
    <w:tmpl w:val="C13CBE7C"/>
    <w:lvl w:ilvl="0" w:tplc="98382F22">
      <w:numFmt w:val="bullet"/>
      <w:lvlText w:val="-"/>
      <w:lvlJc w:val="left"/>
      <w:pPr>
        <w:ind w:left="1211" w:hanging="360"/>
      </w:pPr>
      <w:rPr>
        <w:rFonts w:ascii="Verdana" w:eastAsia="Times New Roman" w:hAnsi="Verdana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6">
    <w:nsid w:val="13056742"/>
    <w:multiLevelType w:val="hybridMultilevel"/>
    <w:tmpl w:val="5900A9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F66490E"/>
    <w:multiLevelType w:val="hybridMultilevel"/>
    <w:tmpl w:val="C584D1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51A1151"/>
    <w:multiLevelType w:val="hybridMultilevel"/>
    <w:tmpl w:val="FA12235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EDA2945"/>
    <w:multiLevelType w:val="hybridMultilevel"/>
    <w:tmpl w:val="FACE427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83F7978"/>
    <w:multiLevelType w:val="hybridMultilevel"/>
    <w:tmpl w:val="8FC055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F4133F"/>
    <w:multiLevelType w:val="hybridMultilevel"/>
    <w:tmpl w:val="293E839E"/>
    <w:lvl w:ilvl="0" w:tplc="04150005">
      <w:start w:val="1"/>
      <w:numFmt w:val="bullet"/>
      <w:lvlText w:val=""/>
      <w:lvlJc w:val="left"/>
      <w:pPr>
        <w:ind w:left="121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2">
    <w:nsid w:val="417278B4"/>
    <w:multiLevelType w:val="hybridMultilevel"/>
    <w:tmpl w:val="272C16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A12758"/>
    <w:multiLevelType w:val="hybridMultilevel"/>
    <w:tmpl w:val="0C8228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0D0A76"/>
    <w:multiLevelType w:val="hybridMultilevel"/>
    <w:tmpl w:val="EB40AC7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D9C2E35"/>
    <w:multiLevelType w:val="hybridMultilevel"/>
    <w:tmpl w:val="CA2C80B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F357A75"/>
    <w:multiLevelType w:val="hybridMultilevel"/>
    <w:tmpl w:val="556EC1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A463CE"/>
    <w:multiLevelType w:val="hybridMultilevel"/>
    <w:tmpl w:val="60B8F290"/>
    <w:lvl w:ilvl="0" w:tplc="2C24C8A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>
    <w:nsid w:val="54E07021"/>
    <w:multiLevelType w:val="hybridMultilevel"/>
    <w:tmpl w:val="6A0EF5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2E42FD"/>
    <w:multiLevelType w:val="hybridMultilevel"/>
    <w:tmpl w:val="9912B6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0F387B"/>
    <w:multiLevelType w:val="hybridMultilevel"/>
    <w:tmpl w:val="7ECCF740"/>
    <w:lvl w:ilvl="0" w:tplc="98382F2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E9536FE"/>
    <w:multiLevelType w:val="hybridMultilevel"/>
    <w:tmpl w:val="EE26E16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6244502"/>
    <w:multiLevelType w:val="hybridMultilevel"/>
    <w:tmpl w:val="99D409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F94257"/>
    <w:multiLevelType w:val="hybridMultilevel"/>
    <w:tmpl w:val="8C6C89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5D33CB"/>
    <w:multiLevelType w:val="hybridMultilevel"/>
    <w:tmpl w:val="7020EA1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C9304DE"/>
    <w:multiLevelType w:val="hybridMultilevel"/>
    <w:tmpl w:val="8B3AD8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0604BF"/>
    <w:multiLevelType w:val="hybridMultilevel"/>
    <w:tmpl w:val="DBC6F0A0"/>
    <w:lvl w:ilvl="0" w:tplc="8BB65F64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7">
    <w:nsid w:val="736124E5"/>
    <w:multiLevelType w:val="hybridMultilevel"/>
    <w:tmpl w:val="2A9E4E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3931921"/>
    <w:multiLevelType w:val="hybridMultilevel"/>
    <w:tmpl w:val="445E24E4"/>
    <w:lvl w:ilvl="0" w:tplc="04150003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2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13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14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5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5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6560" w:hanging="360"/>
      </w:pPr>
      <w:rPr>
        <w:rFonts w:ascii="Wingdings" w:hAnsi="Wingdings" w:hint="default"/>
      </w:rPr>
    </w:lvl>
  </w:abstractNum>
  <w:abstractNum w:abstractNumId="39">
    <w:nsid w:val="7C0360F4"/>
    <w:multiLevelType w:val="hybridMultilevel"/>
    <w:tmpl w:val="84E4893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9"/>
  </w:num>
  <w:num w:numId="11">
    <w:abstractNumId w:val="32"/>
  </w:num>
  <w:num w:numId="12">
    <w:abstractNumId w:val="14"/>
  </w:num>
  <w:num w:numId="13">
    <w:abstractNumId w:val="33"/>
  </w:num>
  <w:num w:numId="14">
    <w:abstractNumId w:val="23"/>
  </w:num>
  <w:num w:numId="15">
    <w:abstractNumId w:val="26"/>
  </w:num>
  <w:num w:numId="16">
    <w:abstractNumId w:val="22"/>
  </w:num>
  <w:num w:numId="17">
    <w:abstractNumId w:val="35"/>
  </w:num>
  <w:num w:numId="18">
    <w:abstractNumId w:val="16"/>
  </w:num>
  <w:num w:numId="19">
    <w:abstractNumId w:val="20"/>
  </w:num>
  <w:num w:numId="20">
    <w:abstractNumId w:val="28"/>
  </w:num>
  <w:num w:numId="21">
    <w:abstractNumId w:val="17"/>
  </w:num>
  <w:num w:numId="22">
    <w:abstractNumId w:val="29"/>
  </w:num>
  <w:num w:numId="23">
    <w:abstractNumId w:val="24"/>
  </w:num>
  <w:num w:numId="24">
    <w:abstractNumId w:val="30"/>
  </w:num>
  <w:num w:numId="25">
    <w:abstractNumId w:val="25"/>
  </w:num>
  <w:num w:numId="26">
    <w:abstractNumId w:val="38"/>
  </w:num>
  <w:num w:numId="27">
    <w:abstractNumId w:val="34"/>
  </w:num>
  <w:num w:numId="28">
    <w:abstractNumId w:val="19"/>
  </w:num>
  <w:num w:numId="29">
    <w:abstractNumId w:val="31"/>
  </w:num>
  <w:num w:numId="30">
    <w:abstractNumId w:val="15"/>
  </w:num>
  <w:num w:numId="31">
    <w:abstractNumId w:val="10"/>
  </w:num>
  <w:num w:numId="32">
    <w:abstractNumId w:val="21"/>
  </w:num>
  <w:num w:numId="33">
    <w:abstractNumId w:val="27"/>
  </w:num>
  <w:num w:numId="34">
    <w:abstractNumId w:val="21"/>
  </w:num>
  <w:num w:numId="35">
    <w:abstractNumId w:val="12"/>
  </w:num>
  <w:num w:numId="36">
    <w:abstractNumId w:val="21"/>
  </w:num>
  <w:num w:numId="37">
    <w:abstractNumId w:val="13"/>
  </w:num>
  <w:num w:numId="38">
    <w:abstractNumId w:val="39"/>
  </w:num>
  <w:num w:numId="39">
    <w:abstractNumId w:val="36"/>
  </w:num>
  <w:num w:numId="40">
    <w:abstractNumId w:val="37"/>
  </w:num>
  <w:num w:numId="41">
    <w:abstractNumId w:val="11"/>
  </w:num>
  <w:num w:numId="4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619"/>
    <w:rsid w:val="00003590"/>
    <w:rsid w:val="0000380B"/>
    <w:rsid w:val="00010BE0"/>
    <w:rsid w:val="0001685B"/>
    <w:rsid w:val="000252C5"/>
    <w:rsid w:val="0003482E"/>
    <w:rsid w:val="00056281"/>
    <w:rsid w:val="00065DD4"/>
    <w:rsid w:val="00076C1D"/>
    <w:rsid w:val="00083C07"/>
    <w:rsid w:val="0008664A"/>
    <w:rsid w:val="000A16DB"/>
    <w:rsid w:val="000B248A"/>
    <w:rsid w:val="000C09F0"/>
    <w:rsid w:val="000D4ADA"/>
    <w:rsid w:val="000E38C9"/>
    <w:rsid w:val="00110DDE"/>
    <w:rsid w:val="00137862"/>
    <w:rsid w:val="00144302"/>
    <w:rsid w:val="00166533"/>
    <w:rsid w:val="00171740"/>
    <w:rsid w:val="001861E1"/>
    <w:rsid w:val="001B2B1F"/>
    <w:rsid w:val="001B2BEA"/>
    <w:rsid w:val="001B650A"/>
    <w:rsid w:val="001C0E15"/>
    <w:rsid w:val="001D7512"/>
    <w:rsid w:val="001F30C2"/>
    <w:rsid w:val="00207153"/>
    <w:rsid w:val="00225F84"/>
    <w:rsid w:val="00237FF2"/>
    <w:rsid w:val="00247688"/>
    <w:rsid w:val="00250049"/>
    <w:rsid w:val="002503B5"/>
    <w:rsid w:val="00264C8B"/>
    <w:rsid w:val="00270157"/>
    <w:rsid w:val="00274BBC"/>
    <w:rsid w:val="002A40F0"/>
    <w:rsid w:val="002B59C6"/>
    <w:rsid w:val="002C1B4A"/>
    <w:rsid w:val="002D18EB"/>
    <w:rsid w:val="002F0C4C"/>
    <w:rsid w:val="00321102"/>
    <w:rsid w:val="00327C57"/>
    <w:rsid w:val="003304EB"/>
    <w:rsid w:val="003439F6"/>
    <w:rsid w:val="00347D17"/>
    <w:rsid w:val="003543E2"/>
    <w:rsid w:val="0036046B"/>
    <w:rsid w:val="00364307"/>
    <w:rsid w:val="003647E2"/>
    <w:rsid w:val="00377073"/>
    <w:rsid w:val="00377280"/>
    <w:rsid w:val="003A0747"/>
    <w:rsid w:val="003A5EAF"/>
    <w:rsid w:val="003A670E"/>
    <w:rsid w:val="003B7202"/>
    <w:rsid w:val="003C345E"/>
    <w:rsid w:val="003C411A"/>
    <w:rsid w:val="003C48B7"/>
    <w:rsid w:val="003D0272"/>
    <w:rsid w:val="003D769B"/>
    <w:rsid w:val="003E1513"/>
    <w:rsid w:val="003F1461"/>
    <w:rsid w:val="004023DE"/>
    <w:rsid w:val="00407A29"/>
    <w:rsid w:val="00412032"/>
    <w:rsid w:val="004205D4"/>
    <w:rsid w:val="00422C85"/>
    <w:rsid w:val="004300B1"/>
    <w:rsid w:val="00430C76"/>
    <w:rsid w:val="00431927"/>
    <w:rsid w:val="0043416F"/>
    <w:rsid w:val="0045426E"/>
    <w:rsid w:val="00462CAE"/>
    <w:rsid w:val="00463BE7"/>
    <w:rsid w:val="00477661"/>
    <w:rsid w:val="00487ECA"/>
    <w:rsid w:val="00496D03"/>
    <w:rsid w:val="004A5DD0"/>
    <w:rsid w:val="004A755C"/>
    <w:rsid w:val="004D2519"/>
    <w:rsid w:val="004D25ED"/>
    <w:rsid w:val="004E0F9C"/>
    <w:rsid w:val="004E5825"/>
    <w:rsid w:val="004E5BE3"/>
    <w:rsid w:val="004E6FBE"/>
    <w:rsid w:val="004F40DB"/>
    <w:rsid w:val="005140BF"/>
    <w:rsid w:val="00517FBB"/>
    <w:rsid w:val="00527D9B"/>
    <w:rsid w:val="00542E6F"/>
    <w:rsid w:val="0054787E"/>
    <w:rsid w:val="00547DFB"/>
    <w:rsid w:val="00552C8B"/>
    <w:rsid w:val="005643FE"/>
    <w:rsid w:val="0057196C"/>
    <w:rsid w:val="0058075D"/>
    <w:rsid w:val="00593350"/>
    <w:rsid w:val="005A2A68"/>
    <w:rsid w:val="005B5CED"/>
    <w:rsid w:val="005B71A1"/>
    <w:rsid w:val="0060730E"/>
    <w:rsid w:val="00624237"/>
    <w:rsid w:val="00626EC8"/>
    <w:rsid w:val="006355CD"/>
    <w:rsid w:val="006519FE"/>
    <w:rsid w:val="006609B9"/>
    <w:rsid w:val="00665041"/>
    <w:rsid w:val="00665855"/>
    <w:rsid w:val="00671122"/>
    <w:rsid w:val="0067143B"/>
    <w:rsid w:val="006722DF"/>
    <w:rsid w:val="00684BE1"/>
    <w:rsid w:val="00691977"/>
    <w:rsid w:val="006A696F"/>
    <w:rsid w:val="006C4484"/>
    <w:rsid w:val="006E334E"/>
    <w:rsid w:val="006E6382"/>
    <w:rsid w:val="006F2B47"/>
    <w:rsid w:val="006F3543"/>
    <w:rsid w:val="006F4875"/>
    <w:rsid w:val="006F4AEB"/>
    <w:rsid w:val="006F6058"/>
    <w:rsid w:val="007012BC"/>
    <w:rsid w:val="007044D4"/>
    <w:rsid w:val="0071172D"/>
    <w:rsid w:val="00722E4B"/>
    <w:rsid w:val="007234A1"/>
    <w:rsid w:val="00725EF5"/>
    <w:rsid w:val="007375AB"/>
    <w:rsid w:val="00737FA4"/>
    <w:rsid w:val="00742091"/>
    <w:rsid w:val="00751463"/>
    <w:rsid w:val="00756C46"/>
    <w:rsid w:val="00781E40"/>
    <w:rsid w:val="00797B42"/>
    <w:rsid w:val="007A06C9"/>
    <w:rsid w:val="007A4B4C"/>
    <w:rsid w:val="007B093C"/>
    <w:rsid w:val="007C6E68"/>
    <w:rsid w:val="007D1BB7"/>
    <w:rsid w:val="00802F05"/>
    <w:rsid w:val="00820B7E"/>
    <w:rsid w:val="0082707E"/>
    <w:rsid w:val="0084210A"/>
    <w:rsid w:val="00844EE1"/>
    <w:rsid w:val="00852D48"/>
    <w:rsid w:val="00893793"/>
    <w:rsid w:val="00897C9F"/>
    <w:rsid w:val="008A437D"/>
    <w:rsid w:val="008C28C1"/>
    <w:rsid w:val="008D75BF"/>
    <w:rsid w:val="008E6D21"/>
    <w:rsid w:val="008F0F96"/>
    <w:rsid w:val="00900619"/>
    <w:rsid w:val="009016AF"/>
    <w:rsid w:val="00902249"/>
    <w:rsid w:val="00910D52"/>
    <w:rsid w:val="00911EE9"/>
    <w:rsid w:val="009201D0"/>
    <w:rsid w:val="009309C5"/>
    <w:rsid w:val="009369B0"/>
    <w:rsid w:val="00943761"/>
    <w:rsid w:val="009539A1"/>
    <w:rsid w:val="00955A71"/>
    <w:rsid w:val="0096167A"/>
    <w:rsid w:val="00961AC8"/>
    <w:rsid w:val="009623F2"/>
    <w:rsid w:val="00984472"/>
    <w:rsid w:val="00985F78"/>
    <w:rsid w:val="009A1960"/>
    <w:rsid w:val="009A72AC"/>
    <w:rsid w:val="009C0153"/>
    <w:rsid w:val="009C6526"/>
    <w:rsid w:val="009C7F2C"/>
    <w:rsid w:val="009F4B57"/>
    <w:rsid w:val="009F4C99"/>
    <w:rsid w:val="00A06C6C"/>
    <w:rsid w:val="00A12FA6"/>
    <w:rsid w:val="00A3614D"/>
    <w:rsid w:val="00A50A0A"/>
    <w:rsid w:val="00A56439"/>
    <w:rsid w:val="00A63952"/>
    <w:rsid w:val="00A66EB9"/>
    <w:rsid w:val="00A72BAD"/>
    <w:rsid w:val="00A82BB0"/>
    <w:rsid w:val="00A85EC1"/>
    <w:rsid w:val="00AA0BA5"/>
    <w:rsid w:val="00AA57DD"/>
    <w:rsid w:val="00AB034E"/>
    <w:rsid w:val="00AC1D80"/>
    <w:rsid w:val="00AE3BDD"/>
    <w:rsid w:val="00AE5582"/>
    <w:rsid w:val="00AF2E3B"/>
    <w:rsid w:val="00B04FBD"/>
    <w:rsid w:val="00B160D5"/>
    <w:rsid w:val="00B249CF"/>
    <w:rsid w:val="00B25770"/>
    <w:rsid w:val="00B5550A"/>
    <w:rsid w:val="00B652AF"/>
    <w:rsid w:val="00B77E00"/>
    <w:rsid w:val="00BA25DF"/>
    <w:rsid w:val="00BA3886"/>
    <w:rsid w:val="00BB10C1"/>
    <w:rsid w:val="00BC0F7D"/>
    <w:rsid w:val="00BC1181"/>
    <w:rsid w:val="00BC3E20"/>
    <w:rsid w:val="00BC42BA"/>
    <w:rsid w:val="00BD006C"/>
    <w:rsid w:val="00BD2E69"/>
    <w:rsid w:val="00BD4599"/>
    <w:rsid w:val="00BD49D5"/>
    <w:rsid w:val="00BE533A"/>
    <w:rsid w:val="00BF5191"/>
    <w:rsid w:val="00C032EC"/>
    <w:rsid w:val="00C07E00"/>
    <w:rsid w:val="00C07F51"/>
    <w:rsid w:val="00C139A7"/>
    <w:rsid w:val="00C13B0D"/>
    <w:rsid w:val="00C2029C"/>
    <w:rsid w:val="00C26498"/>
    <w:rsid w:val="00C333B3"/>
    <w:rsid w:val="00C407B3"/>
    <w:rsid w:val="00C4546A"/>
    <w:rsid w:val="00C52E20"/>
    <w:rsid w:val="00C5389F"/>
    <w:rsid w:val="00C57BD8"/>
    <w:rsid w:val="00C7023A"/>
    <w:rsid w:val="00C80036"/>
    <w:rsid w:val="00CB00C4"/>
    <w:rsid w:val="00CB77F1"/>
    <w:rsid w:val="00CC0A9E"/>
    <w:rsid w:val="00CC38CC"/>
    <w:rsid w:val="00CC7C63"/>
    <w:rsid w:val="00CE3B2B"/>
    <w:rsid w:val="00CE6391"/>
    <w:rsid w:val="00CF4270"/>
    <w:rsid w:val="00D1108C"/>
    <w:rsid w:val="00D1131E"/>
    <w:rsid w:val="00D51AEC"/>
    <w:rsid w:val="00D5383E"/>
    <w:rsid w:val="00D65B60"/>
    <w:rsid w:val="00D74891"/>
    <w:rsid w:val="00DA097C"/>
    <w:rsid w:val="00DB1BAB"/>
    <w:rsid w:val="00DC0FB9"/>
    <w:rsid w:val="00DC485F"/>
    <w:rsid w:val="00DC525B"/>
    <w:rsid w:val="00DE20C2"/>
    <w:rsid w:val="00DF6DB8"/>
    <w:rsid w:val="00E021B2"/>
    <w:rsid w:val="00E11ADF"/>
    <w:rsid w:val="00E12EB8"/>
    <w:rsid w:val="00E35ED3"/>
    <w:rsid w:val="00E466C6"/>
    <w:rsid w:val="00E53BBA"/>
    <w:rsid w:val="00E60362"/>
    <w:rsid w:val="00E62019"/>
    <w:rsid w:val="00E808C4"/>
    <w:rsid w:val="00E82E06"/>
    <w:rsid w:val="00E91B2F"/>
    <w:rsid w:val="00E92730"/>
    <w:rsid w:val="00E955E7"/>
    <w:rsid w:val="00E97FA9"/>
    <w:rsid w:val="00EC19CF"/>
    <w:rsid w:val="00ED15C0"/>
    <w:rsid w:val="00EE40F1"/>
    <w:rsid w:val="00EE5C15"/>
    <w:rsid w:val="00EF3780"/>
    <w:rsid w:val="00F105E5"/>
    <w:rsid w:val="00F1124C"/>
    <w:rsid w:val="00F1274F"/>
    <w:rsid w:val="00F21022"/>
    <w:rsid w:val="00F22AEE"/>
    <w:rsid w:val="00F317B4"/>
    <w:rsid w:val="00F34E09"/>
    <w:rsid w:val="00F542C1"/>
    <w:rsid w:val="00F73DD7"/>
    <w:rsid w:val="00F94011"/>
    <w:rsid w:val="00F96F8B"/>
    <w:rsid w:val="00FA07F2"/>
    <w:rsid w:val="00FA0F59"/>
    <w:rsid w:val="00FB44F1"/>
    <w:rsid w:val="00FD5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0036"/>
    <w:rPr>
      <w:kern w:val="24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9A72A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9A72AC"/>
    <w:pPr>
      <w:tabs>
        <w:tab w:val="center" w:pos="4536"/>
        <w:tab w:val="right" w:pos="9072"/>
      </w:tabs>
    </w:pPr>
  </w:style>
  <w:style w:type="character" w:styleId="Hipercze">
    <w:name w:val="Hyperlink"/>
    <w:rsid w:val="0005628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66C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66C6"/>
    <w:rPr>
      <w:rFonts w:ascii="Tahoma" w:hAnsi="Tahoma" w:cs="Tahoma"/>
      <w:kern w:val="24"/>
      <w:sz w:val="16"/>
      <w:szCs w:val="16"/>
    </w:rPr>
  </w:style>
  <w:style w:type="paragraph" w:styleId="Akapitzlist">
    <w:name w:val="List Paragraph"/>
    <w:basedOn w:val="Normalny"/>
    <w:uiPriority w:val="34"/>
    <w:qFormat/>
    <w:rsid w:val="00A82BB0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6F2B47"/>
    <w:rPr>
      <w:color w:val="800080" w:themeColor="followedHyperlink"/>
      <w:u w:val="single"/>
    </w:rPr>
  </w:style>
  <w:style w:type="character" w:styleId="Odwoaniedokomentarza">
    <w:name w:val="annotation reference"/>
    <w:basedOn w:val="Domylnaczcionkaakapitu"/>
    <w:semiHidden/>
    <w:rsid w:val="002A40F0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2A40F0"/>
    <w:rPr>
      <w:rFonts w:ascii="Verdana" w:hAnsi="Verdana" w:cs="Verdana"/>
      <w:kern w:val="0"/>
      <w:sz w:val="20"/>
      <w:szCs w:val="20"/>
      <w:lang w:val="nl-NL" w:eastAsia="nl-N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2A40F0"/>
    <w:rPr>
      <w:rFonts w:ascii="Verdana" w:hAnsi="Verdana" w:cs="Verdana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0036"/>
    <w:rPr>
      <w:kern w:val="24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9A72A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9A72AC"/>
    <w:pPr>
      <w:tabs>
        <w:tab w:val="center" w:pos="4536"/>
        <w:tab w:val="right" w:pos="9072"/>
      </w:tabs>
    </w:pPr>
  </w:style>
  <w:style w:type="character" w:styleId="Hipercze">
    <w:name w:val="Hyperlink"/>
    <w:rsid w:val="0005628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66C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66C6"/>
    <w:rPr>
      <w:rFonts w:ascii="Tahoma" w:hAnsi="Tahoma" w:cs="Tahoma"/>
      <w:kern w:val="24"/>
      <w:sz w:val="16"/>
      <w:szCs w:val="16"/>
    </w:rPr>
  </w:style>
  <w:style w:type="paragraph" w:styleId="Akapitzlist">
    <w:name w:val="List Paragraph"/>
    <w:basedOn w:val="Normalny"/>
    <w:uiPriority w:val="34"/>
    <w:qFormat/>
    <w:rsid w:val="00A82BB0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6F2B47"/>
    <w:rPr>
      <w:color w:val="800080" w:themeColor="followedHyperlink"/>
      <w:u w:val="single"/>
    </w:rPr>
  </w:style>
  <w:style w:type="character" w:styleId="Odwoaniedokomentarza">
    <w:name w:val="annotation reference"/>
    <w:basedOn w:val="Domylnaczcionkaakapitu"/>
    <w:semiHidden/>
    <w:rsid w:val="002A40F0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2A40F0"/>
    <w:rPr>
      <w:rFonts w:ascii="Verdana" w:hAnsi="Verdana" w:cs="Verdana"/>
      <w:kern w:val="0"/>
      <w:sz w:val="20"/>
      <w:szCs w:val="20"/>
      <w:lang w:val="nl-NL" w:eastAsia="nl-N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2A40F0"/>
    <w:rPr>
      <w:rFonts w:ascii="Verdana" w:hAnsi="Verdana" w:cs="Verdana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73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ncn.gov.pl/sites/default/files/pliki/regulamin-przyznawania-stypendiow.pdf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ncn.gov.pl/finansowanie-nauki/pomoc-publiczna?language=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ncn.gov.pl/sites/default/files/pliki/ustawy/ustawa-o-ncn.pdf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biuro@ncn.gov.pl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UEMA\Desktop\wzor_pism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1D685A-3D85-40AF-941A-E20279557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wzor_pisma</Template>
  <TotalTime>21</TotalTime>
  <Pages>1</Pages>
  <Words>321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os</Company>
  <LinksUpToDate>false</LinksUpToDate>
  <CharactersWithSpaces>2248</CharactersWithSpaces>
  <SharedDoc>false</SharedDoc>
  <HLinks>
    <vt:vector size="6" baseType="variant">
      <vt:variant>
        <vt:i4>8060957</vt:i4>
      </vt:variant>
      <vt:variant>
        <vt:i4>0</vt:i4>
      </vt:variant>
      <vt:variant>
        <vt:i4>0</vt:i4>
      </vt:variant>
      <vt:variant>
        <vt:i4>5</vt:i4>
      </vt:variant>
      <vt:variant>
        <vt:lpwstr>mailto:biuro@ncn.gov.pl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Duer-Wojcik</dc:creator>
  <cp:lastModifiedBy>Katarzyna Szczepankiewicz</cp:lastModifiedBy>
  <cp:revision>26</cp:revision>
  <cp:lastPrinted>2014-01-16T14:14:00Z</cp:lastPrinted>
  <dcterms:created xsi:type="dcterms:W3CDTF">2014-01-14T14:39:00Z</dcterms:created>
  <dcterms:modified xsi:type="dcterms:W3CDTF">2014-01-20T09:43:00Z</dcterms:modified>
</cp:coreProperties>
</file>